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46" w:rsidRPr="00661AD3" w:rsidRDefault="00504A46">
      <w:pPr>
        <w:jc w:val="center"/>
        <w:rPr>
          <w:sz w:val="27"/>
          <w:szCs w:val="27"/>
        </w:rPr>
      </w:pPr>
      <w:r w:rsidRPr="00661AD3">
        <w:rPr>
          <w:sz w:val="27"/>
          <w:szCs w:val="27"/>
        </w:rPr>
        <w:t>МУНИЦИПАЛЬНОЕ ОБРАЗОВАНИЕ</w:t>
      </w:r>
    </w:p>
    <w:p w:rsidR="00504A46" w:rsidRPr="00661AD3" w:rsidRDefault="00504A46">
      <w:pPr>
        <w:jc w:val="center"/>
        <w:rPr>
          <w:sz w:val="27"/>
          <w:szCs w:val="27"/>
        </w:rPr>
      </w:pPr>
      <w:r w:rsidRPr="00661AD3">
        <w:rPr>
          <w:sz w:val="27"/>
          <w:szCs w:val="27"/>
        </w:rPr>
        <w:t>«ВСЕВОЛОЖСКИЙ МУНИЦИПАЛЬНЫЙ РАЙОН»</w:t>
      </w:r>
    </w:p>
    <w:p w:rsidR="00504A46" w:rsidRPr="00661AD3" w:rsidRDefault="00504A46">
      <w:pPr>
        <w:jc w:val="center"/>
      </w:pPr>
      <w:r w:rsidRPr="00661AD3">
        <w:rPr>
          <w:sz w:val="27"/>
          <w:szCs w:val="27"/>
        </w:rPr>
        <w:t>ЛЕНИНГРАДСКОЙ ОБЛАСТИ</w:t>
      </w:r>
    </w:p>
    <w:p w:rsidR="00504A46" w:rsidRPr="00661AD3" w:rsidRDefault="00504A46">
      <w:pPr>
        <w:jc w:val="center"/>
      </w:pPr>
    </w:p>
    <w:p w:rsidR="00CF248B" w:rsidRPr="00CF248B" w:rsidRDefault="00CF248B" w:rsidP="00CF248B">
      <w:pPr>
        <w:rPr>
          <w:b/>
          <w:sz w:val="32"/>
          <w:szCs w:val="32"/>
        </w:rPr>
      </w:pPr>
      <w:r w:rsidRPr="00CF248B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</w:t>
      </w:r>
      <w:r w:rsidRPr="00CF248B">
        <w:rPr>
          <w:b/>
          <w:sz w:val="32"/>
          <w:szCs w:val="32"/>
        </w:rPr>
        <w:t>ОБЩЕСТВЕННАЯ ПАЛАТА</w:t>
      </w:r>
    </w:p>
    <w:p w:rsidR="00504A46" w:rsidRPr="00CF248B" w:rsidRDefault="00CF248B" w:rsidP="00CF248B">
      <w:pPr>
        <w:rPr>
          <w:b/>
          <w:sz w:val="32"/>
          <w:szCs w:val="32"/>
        </w:rPr>
      </w:pPr>
      <w:r w:rsidRPr="00CF248B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</w:t>
      </w:r>
      <w:r w:rsidRPr="00CF248B">
        <w:rPr>
          <w:b/>
          <w:sz w:val="32"/>
          <w:szCs w:val="32"/>
        </w:rPr>
        <w:t>ВСЕВОЛОЖСКОГО МУНИЦИПАЛЬНОГО РАЙОНА</w:t>
      </w:r>
    </w:p>
    <w:p w:rsidR="00504A46" w:rsidRPr="00CF248B" w:rsidRDefault="00504A46">
      <w:pPr>
        <w:jc w:val="center"/>
        <w:rPr>
          <w:b/>
        </w:rPr>
      </w:pPr>
    </w:p>
    <w:p w:rsidR="00504A46" w:rsidRPr="00661AD3" w:rsidRDefault="00CF248B" w:rsidP="00CF248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РЕШЕНИЕ</w:t>
      </w:r>
    </w:p>
    <w:p w:rsidR="00504A46" w:rsidRPr="00661AD3" w:rsidRDefault="00504A46"/>
    <w:p w:rsidR="00687F9E" w:rsidRDefault="00A77702">
      <w:r>
        <w:t>17 марта 2015 года</w:t>
      </w:r>
      <w:r w:rsidR="00504A46" w:rsidRPr="00661AD3">
        <w:tab/>
      </w:r>
      <w:r w:rsidR="00504A46" w:rsidRPr="00661AD3">
        <w:tab/>
      </w:r>
      <w:r w:rsidR="00504A46" w:rsidRPr="00661AD3">
        <w:tab/>
      </w:r>
      <w:r w:rsidR="00504A46" w:rsidRPr="00661AD3">
        <w:tab/>
      </w:r>
      <w:r w:rsidR="00504A46" w:rsidRPr="00661AD3">
        <w:tab/>
        <w:t xml:space="preserve">         </w:t>
      </w:r>
      <w:r w:rsidR="009C72F7">
        <w:tab/>
      </w:r>
      <w:r w:rsidR="009C72F7">
        <w:tab/>
      </w:r>
      <w:r w:rsidR="009C72F7">
        <w:tab/>
      </w:r>
      <w:r w:rsidR="00AE0DC2">
        <w:t xml:space="preserve">                        </w:t>
      </w:r>
      <w:r w:rsidR="00504A46" w:rsidRPr="00661AD3">
        <w:t>№</w:t>
      </w:r>
      <w:r w:rsidR="000B2707">
        <w:t xml:space="preserve"> </w:t>
      </w:r>
      <w:r>
        <w:t>1</w:t>
      </w:r>
    </w:p>
    <w:p w:rsidR="00504A46" w:rsidRPr="00661AD3" w:rsidRDefault="00504A46">
      <w:pPr>
        <w:rPr>
          <w:sz w:val="20"/>
        </w:rPr>
      </w:pPr>
      <w:r w:rsidRPr="00661AD3">
        <w:rPr>
          <w:sz w:val="20"/>
        </w:rPr>
        <w:t>г. Всеволожск</w:t>
      </w:r>
    </w:p>
    <w:p w:rsidR="00184A91" w:rsidRDefault="00184A91" w:rsidP="00184A91">
      <w:pPr>
        <w:rPr>
          <w:noProof/>
        </w:rPr>
      </w:pPr>
    </w:p>
    <w:p w:rsidR="00504A46" w:rsidRDefault="00504A46" w:rsidP="00184A91">
      <w:pPr>
        <w:rPr>
          <w:sz w:val="28"/>
          <w:szCs w:val="28"/>
        </w:rPr>
      </w:pPr>
    </w:p>
    <w:p w:rsidR="00CF248B" w:rsidRDefault="00CF248B" w:rsidP="0088399D">
      <w:pPr>
        <w:spacing w:line="240" w:lineRule="exact"/>
        <w:rPr>
          <w:sz w:val="28"/>
          <w:szCs w:val="28"/>
        </w:rPr>
      </w:pPr>
      <w:r w:rsidRPr="00CF248B">
        <w:rPr>
          <w:sz w:val="28"/>
          <w:szCs w:val="28"/>
        </w:rPr>
        <w:t xml:space="preserve">О выборах членов Общественной палаты </w:t>
      </w:r>
    </w:p>
    <w:p w:rsidR="009C40AF" w:rsidRPr="0088399D" w:rsidRDefault="00CF248B" w:rsidP="00CF24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Всеволожского муниципаль</w:t>
      </w:r>
      <w:r w:rsidRPr="00CF248B">
        <w:rPr>
          <w:sz w:val="28"/>
          <w:szCs w:val="28"/>
        </w:rPr>
        <w:t>ного района</w:t>
      </w:r>
    </w:p>
    <w:p w:rsidR="00184A91" w:rsidRDefault="00184A91" w:rsidP="00184A91">
      <w:pPr>
        <w:rPr>
          <w:sz w:val="28"/>
          <w:szCs w:val="28"/>
        </w:rPr>
      </w:pPr>
    </w:p>
    <w:p w:rsidR="00184A91" w:rsidRDefault="00184A91" w:rsidP="00184A91">
      <w:pPr>
        <w:rPr>
          <w:sz w:val="28"/>
          <w:szCs w:val="28"/>
        </w:rPr>
      </w:pPr>
    </w:p>
    <w:p w:rsidR="00230A72" w:rsidRDefault="00C424D7" w:rsidP="00FF6044">
      <w:pPr>
        <w:ind w:firstLine="720"/>
        <w:jc w:val="both"/>
        <w:rPr>
          <w:sz w:val="28"/>
          <w:szCs w:val="28"/>
        </w:rPr>
      </w:pPr>
      <w:r w:rsidRPr="00C424D7">
        <w:rPr>
          <w:sz w:val="28"/>
          <w:szCs w:val="28"/>
        </w:rPr>
        <w:t xml:space="preserve">В </w:t>
      </w:r>
      <w:r w:rsidR="009C40AF">
        <w:rPr>
          <w:sz w:val="28"/>
          <w:szCs w:val="28"/>
        </w:rPr>
        <w:t xml:space="preserve">соответствии с </w:t>
      </w:r>
      <w:r w:rsidR="002256F4">
        <w:rPr>
          <w:sz w:val="28"/>
          <w:szCs w:val="28"/>
        </w:rPr>
        <w:t xml:space="preserve">Федеральным законом от 21.07.2014 года № 212-ФЗ «Об основах общественного контроля в Российской Федерации», </w:t>
      </w:r>
      <w:r w:rsidR="000B2926">
        <w:rPr>
          <w:sz w:val="28"/>
          <w:szCs w:val="28"/>
        </w:rPr>
        <w:t xml:space="preserve">решением совета депутатов муниципального образования </w:t>
      </w:r>
      <w:r w:rsidR="009C40AF">
        <w:rPr>
          <w:sz w:val="28"/>
          <w:szCs w:val="28"/>
        </w:rPr>
        <w:t xml:space="preserve">«Всеволожский муниципальный район» от 18 декабря 2014 года </w:t>
      </w:r>
      <w:r w:rsidR="009C40AF" w:rsidRPr="00FE355F">
        <w:rPr>
          <w:sz w:val="28"/>
          <w:szCs w:val="28"/>
        </w:rPr>
        <w:t>№</w:t>
      </w:r>
      <w:r w:rsidR="00FE355F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</w:t>
      </w:r>
      <w:r w:rsidR="0032490F">
        <w:rPr>
          <w:sz w:val="28"/>
          <w:szCs w:val="28"/>
        </w:rPr>
        <w:t xml:space="preserve">«О создании Общественной палаты Всеволожского муниципального района» </w:t>
      </w:r>
      <w:r w:rsidR="00CF248B">
        <w:rPr>
          <w:sz w:val="28"/>
          <w:szCs w:val="28"/>
        </w:rPr>
        <w:t>Общественная палата Всеволожского муниципального района приняла</w:t>
      </w:r>
    </w:p>
    <w:p w:rsidR="00CF248B" w:rsidRDefault="00CF248B" w:rsidP="00FF6044">
      <w:pPr>
        <w:ind w:firstLine="720"/>
        <w:jc w:val="both"/>
        <w:rPr>
          <w:sz w:val="28"/>
          <w:szCs w:val="28"/>
        </w:rPr>
      </w:pPr>
    </w:p>
    <w:p w:rsidR="00B36463" w:rsidRDefault="00CF248B" w:rsidP="00FF60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B36463">
        <w:rPr>
          <w:sz w:val="28"/>
          <w:szCs w:val="28"/>
        </w:rPr>
        <w:t>:</w:t>
      </w:r>
    </w:p>
    <w:p w:rsidR="00CB51F6" w:rsidRDefault="00CB51F6" w:rsidP="00FF6044">
      <w:pPr>
        <w:ind w:firstLine="720"/>
        <w:jc w:val="both"/>
        <w:rPr>
          <w:sz w:val="28"/>
          <w:szCs w:val="28"/>
        </w:rPr>
      </w:pPr>
    </w:p>
    <w:p w:rsidR="009C40AF" w:rsidRDefault="00CF248B" w:rsidP="00CF248B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Избрать</w:t>
      </w:r>
      <w:r w:rsidRPr="00CF248B">
        <w:rPr>
          <w:sz w:val="28"/>
          <w:szCs w:val="28"/>
        </w:rPr>
        <w:t xml:space="preserve"> членами Общественной палаты Всеволожского муниципального района следующих лиц:</w:t>
      </w:r>
    </w:p>
    <w:p w:rsidR="00A77702" w:rsidRDefault="00A77702" w:rsidP="00A77702">
      <w:pPr>
        <w:pStyle w:val="a7"/>
        <w:ind w:left="450"/>
        <w:jc w:val="both"/>
        <w:rPr>
          <w:sz w:val="28"/>
          <w:szCs w:val="28"/>
        </w:rPr>
      </w:pPr>
    </w:p>
    <w:p w:rsidR="00A77702" w:rsidRPr="00A77702" w:rsidRDefault="00A77702" w:rsidP="00A77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77702">
        <w:rPr>
          <w:sz w:val="28"/>
          <w:szCs w:val="28"/>
        </w:rPr>
        <w:t>Алексееву Наталию Александровну, 1953 г.р.;</w:t>
      </w:r>
    </w:p>
    <w:p w:rsidR="00A77702" w:rsidRPr="00A77702" w:rsidRDefault="00A77702" w:rsidP="00A77702">
      <w:pPr>
        <w:pStyle w:val="a7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Балуеву Надежду Ивановну,1959 г.р.;</w:t>
      </w:r>
    </w:p>
    <w:p w:rsidR="00A77702" w:rsidRPr="00A77702" w:rsidRDefault="00A77702" w:rsidP="00A77702">
      <w:pPr>
        <w:pStyle w:val="a7"/>
        <w:ind w:left="450"/>
        <w:jc w:val="both"/>
        <w:rPr>
          <w:sz w:val="28"/>
          <w:szCs w:val="28"/>
        </w:rPr>
      </w:pPr>
      <w:r w:rsidRPr="00A77702">
        <w:rPr>
          <w:sz w:val="28"/>
          <w:szCs w:val="28"/>
        </w:rPr>
        <w:t>Голованов</w:t>
      </w:r>
      <w:r>
        <w:rPr>
          <w:sz w:val="28"/>
          <w:szCs w:val="28"/>
        </w:rPr>
        <w:t>а</w:t>
      </w:r>
      <w:r w:rsidRPr="00A77702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A77702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а,1979 г.р.;</w:t>
      </w:r>
    </w:p>
    <w:p w:rsidR="00A77702" w:rsidRPr="00A77702" w:rsidRDefault="00A77702" w:rsidP="00A77702">
      <w:pPr>
        <w:pStyle w:val="a7"/>
        <w:ind w:left="450"/>
        <w:jc w:val="both"/>
        <w:rPr>
          <w:sz w:val="28"/>
          <w:szCs w:val="28"/>
        </w:rPr>
      </w:pPr>
      <w:r w:rsidRPr="00A77702">
        <w:rPr>
          <w:sz w:val="28"/>
          <w:szCs w:val="28"/>
        </w:rPr>
        <w:t>Егоров</w:t>
      </w:r>
      <w:r>
        <w:rPr>
          <w:sz w:val="28"/>
          <w:szCs w:val="28"/>
        </w:rPr>
        <w:t>а Василия</w:t>
      </w:r>
      <w:r w:rsidRPr="00A77702">
        <w:rPr>
          <w:sz w:val="28"/>
          <w:szCs w:val="28"/>
        </w:rPr>
        <w:t xml:space="preserve"> Корнеевич</w:t>
      </w:r>
      <w:r>
        <w:rPr>
          <w:sz w:val="28"/>
          <w:szCs w:val="28"/>
        </w:rPr>
        <w:t>а,1945 г.р.;</w:t>
      </w:r>
    </w:p>
    <w:p w:rsidR="00A77702" w:rsidRPr="00A77702" w:rsidRDefault="00A77702" w:rsidP="00A77702">
      <w:pPr>
        <w:pStyle w:val="a7"/>
        <w:ind w:left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Коробкову</w:t>
      </w:r>
      <w:proofErr w:type="spellEnd"/>
      <w:r>
        <w:rPr>
          <w:sz w:val="28"/>
          <w:szCs w:val="28"/>
        </w:rPr>
        <w:t xml:space="preserve"> Дину Михайловну, 1954 г.р.;</w:t>
      </w:r>
    </w:p>
    <w:p w:rsidR="00A77702" w:rsidRPr="00A77702" w:rsidRDefault="00A77702" w:rsidP="00A77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77702">
        <w:rPr>
          <w:sz w:val="28"/>
          <w:szCs w:val="28"/>
        </w:rPr>
        <w:t xml:space="preserve"> Куликов</w:t>
      </w:r>
      <w:r>
        <w:rPr>
          <w:sz w:val="28"/>
          <w:szCs w:val="28"/>
        </w:rPr>
        <w:t>а</w:t>
      </w:r>
      <w:r w:rsidRPr="00A77702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A77702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а,1952 г.р.;</w:t>
      </w:r>
    </w:p>
    <w:p w:rsidR="00A77702" w:rsidRPr="00A77702" w:rsidRDefault="00A77702" w:rsidP="00A77702">
      <w:pPr>
        <w:pStyle w:val="a7"/>
        <w:ind w:left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Логвинову</w:t>
      </w:r>
      <w:proofErr w:type="spellEnd"/>
      <w:r>
        <w:rPr>
          <w:sz w:val="28"/>
          <w:szCs w:val="28"/>
        </w:rPr>
        <w:t xml:space="preserve"> Ларису</w:t>
      </w:r>
      <w:r w:rsidRPr="00A77702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у,1942 г.р.;</w:t>
      </w:r>
    </w:p>
    <w:p w:rsidR="00A77702" w:rsidRPr="00A77702" w:rsidRDefault="00A77702" w:rsidP="00A77702">
      <w:pPr>
        <w:pStyle w:val="a7"/>
        <w:ind w:left="450"/>
        <w:jc w:val="both"/>
        <w:rPr>
          <w:sz w:val="28"/>
          <w:szCs w:val="28"/>
        </w:rPr>
      </w:pPr>
      <w:r w:rsidRPr="00A77702">
        <w:rPr>
          <w:sz w:val="28"/>
          <w:szCs w:val="28"/>
        </w:rPr>
        <w:t>Рожнов</w:t>
      </w:r>
      <w:r>
        <w:rPr>
          <w:sz w:val="28"/>
          <w:szCs w:val="28"/>
        </w:rPr>
        <w:t>а</w:t>
      </w:r>
      <w:r w:rsidRPr="00A77702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A77702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а,1948 г.р.;</w:t>
      </w:r>
    </w:p>
    <w:p w:rsidR="00A77702" w:rsidRPr="00A77702" w:rsidRDefault="00A77702" w:rsidP="00A77702">
      <w:pPr>
        <w:pStyle w:val="a7"/>
        <w:ind w:left="450"/>
        <w:jc w:val="both"/>
        <w:rPr>
          <w:sz w:val="28"/>
          <w:szCs w:val="28"/>
        </w:rPr>
      </w:pPr>
      <w:proofErr w:type="spellStart"/>
      <w:r w:rsidRPr="00A77702">
        <w:rPr>
          <w:sz w:val="28"/>
          <w:szCs w:val="28"/>
        </w:rPr>
        <w:t>Свирин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Николая</w:t>
      </w:r>
      <w:r w:rsidRPr="00A77702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а,1986 г.р.;</w:t>
      </w:r>
    </w:p>
    <w:p w:rsidR="00A77702" w:rsidRPr="00A77702" w:rsidRDefault="00A77702" w:rsidP="00A77702">
      <w:pPr>
        <w:pStyle w:val="a7"/>
        <w:ind w:left="450"/>
        <w:jc w:val="both"/>
        <w:rPr>
          <w:sz w:val="28"/>
          <w:szCs w:val="28"/>
        </w:rPr>
      </w:pPr>
      <w:r w:rsidRPr="00A77702">
        <w:rPr>
          <w:sz w:val="28"/>
          <w:szCs w:val="28"/>
        </w:rPr>
        <w:t>Смирнов</w:t>
      </w:r>
      <w:r>
        <w:rPr>
          <w:sz w:val="28"/>
          <w:szCs w:val="28"/>
        </w:rPr>
        <w:t>а</w:t>
      </w:r>
      <w:r w:rsidRPr="00A77702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A77702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а, 1985 г.р.</w:t>
      </w:r>
    </w:p>
    <w:p w:rsidR="00C8589B" w:rsidRDefault="00C8589B" w:rsidP="00C8589B">
      <w:pPr>
        <w:pStyle w:val="a7"/>
        <w:ind w:left="450"/>
        <w:jc w:val="both"/>
        <w:rPr>
          <w:sz w:val="28"/>
          <w:szCs w:val="28"/>
        </w:rPr>
      </w:pPr>
    </w:p>
    <w:p w:rsidR="00C8589B" w:rsidRDefault="00C8589B" w:rsidP="00C8589B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C8589B">
        <w:rPr>
          <w:sz w:val="28"/>
          <w:szCs w:val="28"/>
        </w:rPr>
        <w:t>Решение вступает в силу с момента принятия.</w:t>
      </w:r>
    </w:p>
    <w:p w:rsidR="00A77702" w:rsidRPr="00C8589B" w:rsidRDefault="00A77702" w:rsidP="00A77702">
      <w:pPr>
        <w:pStyle w:val="a7"/>
        <w:ind w:left="450"/>
        <w:jc w:val="both"/>
        <w:rPr>
          <w:sz w:val="28"/>
          <w:szCs w:val="28"/>
        </w:rPr>
      </w:pPr>
    </w:p>
    <w:p w:rsidR="00A77702" w:rsidRDefault="00C8589B" w:rsidP="00A77702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A77702">
        <w:rPr>
          <w:sz w:val="28"/>
          <w:szCs w:val="28"/>
        </w:rPr>
        <w:t>Опубликовать настоящее решение в газете «Всеволожские вести» и разместить на официальном сайте Всеволожского муниципального района.</w:t>
      </w:r>
    </w:p>
    <w:p w:rsidR="00184A91" w:rsidRDefault="00C8589B" w:rsidP="00A77702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A77702">
        <w:rPr>
          <w:sz w:val="28"/>
          <w:szCs w:val="28"/>
        </w:rPr>
        <w:lastRenderedPageBreak/>
        <w:t xml:space="preserve">Контроль за исполнением решения возложить на </w:t>
      </w:r>
      <w:r w:rsidR="00B77BA6" w:rsidRPr="00A77702">
        <w:rPr>
          <w:sz w:val="28"/>
          <w:szCs w:val="28"/>
        </w:rPr>
        <w:t>председательствующего</w:t>
      </w:r>
      <w:r w:rsidR="00816DED" w:rsidRPr="00A77702">
        <w:rPr>
          <w:sz w:val="28"/>
          <w:szCs w:val="28"/>
        </w:rPr>
        <w:t>.</w:t>
      </w:r>
    </w:p>
    <w:p w:rsidR="00A77702" w:rsidRPr="00A77702" w:rsidRDefault="00A77702" w:rsidP="00A77702">
      <w:pPr>
        <w:pStyle w:val="a7"/>
        <w:ind w:left="450"/>
        <w:jc w:val="both"/>
        <w:rPr>
          <w:sz w:val="28"/>
          <w:szCs w:val="28"/>
        </w:rPr>
      </w:pPr>
      <w:bookmarkStart w:id="0" w:name="_GoBack"/>
      <w:bookmarkEnd w:id="0"/>
    </w:p>
    <w:p w:rsidR="00C14E6D" w:rsidRDefault="00816DED" w:rsidP="00FF6044">
      <w:pPr>
        <w:tabs>
          <w:tab w:val="left" w:pos="426"/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                 </w:t>
      </w:r>
      <w:proofErr w:type="spellStart"/>
      <w:r w:rsidR="00C8589B">
        <w:rPr>
          <w:sz w:val="28"/>
          <w:szCs w:val="28"/>
        </w:rPr>
        <w:t>А.И.Боев</w:t>
      </w:r>
      <w:proofErr w:type="spellEnd"/>
    </w:p>
    <w:p w:rsidR="00CB51F6" w:rsidRDefault="00CB51F6" w:rsidP="00FF6044">
      <w:pPr>
        <w:tabs>
          <w:tab w:val="left" w:pos="426"/>
          <w:tab w:val="left" w:pos="3600"/>
        </w:tabs>
        <w:jc w:val="both"/>
        <w:rPr>
          <w:sz w:val="28"/>
          <w:szCs w:val="28"/>
        </w:rPr>
      </w:pPr>
    </w:p>
    <w:p w:rsidR="00CB51F6" w:rsidRPr="00B20DF2" w:rsidRDefault="00CB51F6" w:rsidP="00FF6044">
      <w:pPr>
        <w:tabs>
          <w:tab w:val="left" w:pos="426"/>
          <w:tab w:val="left" w:pos="3600"/>
        </w:tabs>
        <w:jc w:val="both"/>
        <w:rPr>
          <w:sz w:val="28"/>
          <w:szCs w:val="28"/>
        </w:rPr>
      </w:pPr>
    </w:p>
    <w:p w:rsidR="00184A91" w:rsidRDefault="00184A91" w:rsidP="00FF6044">
      <w:pPr>
        <w:jc w:val="both"/>
      </w:pPr>
    </w:p>
    <w:sectPr w:rsidR="00184A91" w:rsidSect="00C14E6D">
      <w:headerReference w:type="even" r:id="rId7"/>
      <w:headerReference w:type="default" r:id="rId8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CF" w:rsidRDefault="005E79CF">
      <w:r>
        <w:separator/>
      </w:r>
    </w:p>
  </w:endnote>
  <w:endnote w:type="continuationSeparator" w:id="0">
    <w:p w:rsidR="005E79CF" w:rsidRDefault="005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CF" w:rsidRDefault="005E79CF">
      <w:r>
        <w:separator/>
      </w:r>
    </w:p>
  </w:footnote>
  <w:footnote w:type="continuationSeparator" w:id="0">
    <w:p w:rsidR="005E79CF" w:rsidRDefault="005E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BC148E" w:rsidP="00C14E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148E" w:rsidRDefault="00BC14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BC148E" w:rsidP="00C14E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4047">
      <w:rPr>
        <w:rStyle w:val="a4"/>
        <w:noProof/>
      </w:rPr>
      <w:t>2</w:t>
    </w:r>
    <w:r>
      <w:rPr>
        <w:rStyle w:val="a4"/>
      </w:rPr>
      <w:fldChar w:fldCharType="end"/>
    </w:r>
  </w:p>
  <w:p w:rsidR="00BC148E" w:rsidRDefault="00BC14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F321B"/>
    <w:multiLevelType w:val="hybridMultilevel"/>
    <w:tmpl w:val="C2CA3A7E"/>
    <w:lvl w:ilvl="0" w:tplc="01C6421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C3CC2"/>
    <w:multiLevelType w:val="multilevel"/>
    <w:tmpl w:val="63F42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74A0025"/>
    <w:multiLevelType w:val="multilevel"/>
    <w:tmpl w:val="34D63D2E"/>
    <w:lvl w:ilvl="0">
      <w:start w:val="1"/>
      <w:numFmt w:val="decimal"/>
      <w:lvlText w:val="%1."/>
      <w:lvlJc w:val="left"/>
      <w:pPr>
        <w:ind w:left="3968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07"/>
    <w:rsid w:val="00015CD8"/>
    <w:rsid w:val="00023FF2"/>
    <w:rsid w:val="00057309"/>
    <w:rsid w:val="0006772B"/>
    <w:rsid w:val="000956DE"/>
    <w:rsid w:val="000B2707"/>
    <w:rsid w:val="000B2926"/>
    <w:rsid w:val="00184A91"/>
    <w:rsid w:val="001B167A"/>
    <w:rsid w:val="002256F4"/>
    <w:rsid w:val="002269A1"/>
    <w:rsid w:val="00230A72"/>
    <w:rsid w:val="002603DC"/>
    <w:rsid w:val="002C7C8E"/>
    <w:rsid w:val="002D4283"/>
    <w:rsid w:val="002E24DC"/>
    <w:rsid w:val="0032490F"/>
    <w:rsid w:val="003456AA"/>
    <w:rsid w:val="00354546"/>
    <w:rsid w:val="00373A64"/>
    <w:rsid w:val="003C4047"/>
    <w:rsid w:val="003C73C9"/>
    <w:rsid w:val="003F7CC1"/>
    <w:rsid w:val="0047194D"/>
    <w:rsid w:val="00480B2B"/>
    <w:rsid w:val="00485211"/>
    <w:rsid w:val="00504A46"/>
    <w:rsid w:val="00517FF0"/>
    <w:rsid w:val="00550B13"/>
    <w:rsid w:val="005805EE"/>
    <w:rsid w:val="00583AE0"/>
    <w:rsid w:val="005A5E44"/>
    <w:rsid w:val="005E79CF"/>
    <w:rsid w:val="00637897"/>
    <w:rsid w:val="00657324"/>
    <w:rsid w:val="00687F9E"/>
    <w:rsid w:val="007C3416"/>
    <w:rsid w:val="00816DED"/>
    <w:rsid w:val="00846CC2"/>
    <w:rsid w:val="00863CE6"/>
    <w:rsid w:val="0088399D"/>
    <w:rsid w:val="008A0F9E"/>
    <w:rsid w:val="009551A0"/>
    <w:rsid w:val="009C40AF"/>
    <w:rsid w:val="009C72F7"/>
    <w:rsid w:val="009D3C66"/>
    <w:rsid w:val="00A00F61"/>
    <w:rsid w:val="00A77702"/>
    <w:rsid w:val="00AE0DC2"/>
    <w:rsid w:val="00B01878"/>
    <w:rsid w:val="00B03432"/>
    <w:rsid w:val="00B225CC"/>
    <w:rsid w:val="00B23699"/>
    <w:rsid w:val="00B36463"/>
    <w:rsid w:val="00B56544"/>
    <w:rsid w:val="00B64F14"/>
    <w:rsid w:val="00B77BA6"/>
    <w:rsid w:val="00BA1272"/>
    <w:rsid w:val="00BA18EA"/>
    <w:rsid w:val="00BA50DE"/>
    <w:rsid w:val="00BC148E"/>
    <w:rsid w:val="00C0084C"/>
    <w:rsid w:val="00C14E6D"/>
    <w:rsid w:val="00C32D2B"/>
    <w:rsid w:val="00C424D7"/>
    <w:rsid w:val="00C8589B"/>
    <w:rsid w:val="00CB51F6"/>
    <w:rsid w:val="00CD19F6"/>
    <w:rsid w:val="00CF248B"/>
    <w:rsid w:val="00D94549"/>
    <w:rsid w:val="00DD2CCF"/>
    <w:rsid w:val="00E507CF"/>
    <w:rsid w:val="00E70867"/>
    <w:rsid w:val="00ED0EB9"/>
    <w:rsid w:val="00ED5B65"/>
    <w:rsid w:val="00EE0EF5"/>
    <w:rsid w:val="00EF599F"/>
    <w:rsid w:val="00F20027"/>
    <w:rsid w:val="00F867A6"/>
    <w:rsid w:val="00FD485F"/>
    <w:rsid w:val="00FE355F"/>
    <w:rsid w:val="00FE3868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FBFB35-2046-4380-A893-20C88B84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91"/>
    <w:rPr>
      <w:sz w:val="24"/>
      <w:szCs w:val="24"/>
    </w:rPr>
  </w:style>
  <w:style w:type="paragraph" w:styleId="2">
    <w:name w:val="heading 2"/>
    <w:basedOn w:val="a"/>
    <w:next w:val="a"/>
    <w:qFormat/>
    <w:rsid w:val="00C14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4E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4E6D"/>
  </w:style>
  <w:style w:type="paragraph" w:customStyle="1" w:styleId="a5">
    <w:basedOn w:val="a"/>
    <w:next w:val="2"/>
    <w:autoRedefine/>
    <w:rsid w:val="00C14E6D"/>
    <w:pPr>
      <w:spacing w:after="160" w:line="240" w:lineRule="exact"/>
    </w:pPr>
    <w:rPr>
      <w:lang w:val="en-US" w:eastAsia="en-US"/>
    </w:rPr>
  </w:style>
  <w:style w:type="paragraph" w:styleId="a6">
    <w:name w:val="footer"/>
    <w:basedOn w:val="a"/>
    <w:rsid w:val="00057309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687F9E"/>
    <w:pPr>
      <w:ind w:left="720"/>
      <w:contextualSpacing/>
    </w:pPr>
  </w:style>
  <w:style w:type="paragraph" w:styleId="a8">
    <w:name w:val="Body Text Indent"/>
    <w:basedOn w:val="a"/>
    <w:link w:val="a9"/>
    <w:rsid w:val="00CB51F6"/>
    <w:pPr>
      <w:ind w:firstLine="709"/>
      <w:jc w:val="both"/>
    </w:pPr>
    <w:rPr>
      <w:snapToGrid w:val="0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B51F6"/>
    <w:rPr>
      <w:snapToGrid w:val="0"/>
      <w:sz w:val="26"/>
    </w:rPr>
  </w:style>
  <w:style w:type="paragraph" w:styleId="aa">
    <w:name w:val="Balloon Text"/>
    <w:basedOn w:val="a"/>
    <w:link w:val="ab"/>
    <w:semiHidden/>
    <w:unhideWhenUsed/>
    <w:rsid w:val="00230A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3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91;&#1074;&#1072;&#1077;&#1074;&#1072;2\Desktop\&#1055;&#1086;&#1089;&#1090;.%20&#1086;%20&#1084;&#1077;&#1088;&#1072;&#1093;%20&#1087;&#1086;%20&#1089;&#1086;&#1076;&#1077;&#1081;&#1089;&#1090;&#1074;&#1080;&#1102;%20&#1080;&#1079;&#1073;.%20&#1082;&#1086;&#1084;&#1080;&#1089;&#1089;&#1080;&#1103;&#1084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554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содействию избирательным</vt:lpstr>
    </vt:vector>
  </TitlesOfParts>
  <Company>Home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содействию избирательным</dc:title>
  <dc:creator>Гужина</dc:creator>
  <cp:lastModifiedBy>Коробкова</cp:lastModifiedBy>
  <cp:revision>36</cp:revision>
  <cp:lastPrinted>2015-03-17T08:46:00Z</cp:lastPrinted>
  <dcterms:created xsi:type="dcterms:W3CDTF">2014-06-20T07:22:00Z</dcterms:created>
  <dcterms:modified xsi:type="dcterms:W3CDTF">2015-03-17T08:47:00Z</dcterms:modified>
</cp:coreProperties>
</file>